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A0" w:rsidRDefault="00567EA0">
      <w:pPr>
        <w:pStyle w:val="normal0"/>
        <w:spacing w:after="360"/>
        <w:ind w:right="-7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g" o:spid="_x0000_s1026" type="#_x0000_t75" style="position:absolute;margin-left:0;margin-top:0;width:270pt;height:274.85pt;z-index:251658240;visibility:visible;mso-wrap-distance-left:0;mso-wrap-distance-right:0">
            <v:imagedata r:id="rId6" o:title="" croptop="4890f" cropleft="5898f" cropright="29928f"/>
            <w10:wrap type="square"/>
          </v:shape>
        </w:pict>
      </w:r>
      <w:r>
        <w:rPr>
          <w:noProof/>
        </w:rPr>
        <w:pict>
          <v:shape id="image7.png" o:spid="_x0000_s1027" type="#_x0000_t75" style="position:absolute;margin-left:168pt;margin-top:210.6pt;width:61.25pt;height:14.25pt;z-index:251659264;visibility:visible;mso-wrap-distance-top:3.6pt;mso-wrap-distance-bottom:3.6pt">
            <v:imagedata r:id="rId7" o:title=""/>
          </v:shape>
        </w:pict>
      </w:r>
      <w:r>
        <w:rPr>
          <w:noProof/>
        </w:rPr>
        <w:pict>
          <v:shape id="image6.png" o:spid="_x0000_s1028" type="#_x0000_t75" style="position:absolute;margin-left:79pt;margin-top:210.6pt;width:60.75pt;height:14.25pt;z-index:251660288;visibility:visible;mso-wrap-distance-top:3.6pt;mso-wrap-distance-bottom:3.6pt">
            <v:imagedata r:id="rId8" o:title=""/>
          </v:shape>
        </w:pict>
      </w: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Министру</w:t>
      </w:r>
      <w:r>
        <w:rPr>
          <w:rFonts w:ascii="Times New Roman" w:hAnsi="Times New Roman" w:cs="Times New Roman"/>
          <w:sz w:val="26"/>
          <w:szCs w:val="26"/>
        </w:rPr>
        <w:br/>
        <w:t>образования и науки</w:t>
      </w:r>
      <w:r>
        <w:rPr>
          <w:rFonts w:ascii="Times New Roman" w:hAnsi="Times New Roman" w:cs="Times New Roman"/>
          <w:sz w:val="26"/>
          <w:szCs w:val="26"/>
        </w:rPr>
        <w:br/>
        <w:t>Самарской области</w:t>
      </w: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 А. Акопьяну</w:t>
      </w:r>
    </w:p>
    <w:p w:rsidR="00567EA0" w:rsidRDefault="00567EA0">
      <w:pPr>
        <w:pStyle w:val="normal0"/>
        <w:spacing w:after="360"/>
        <w:ind w:right="-7"/>
        <w:jc w:val="center"/>
        <w:rPr>
          <w:rFonts w:ascii="Times New Roman" w:hAnsi="Times New Roman" w:cs="Times New Roman"/>
        </w:rPr>
      </w:pPr>
    </w:p>
    <w:p w:rsidR="00567EA0" w:rsidRDefault="00567EA0">
      <w:pPr>
        <w:pStyle w:val="normal0"/>
        <w:spacing w:after="360"/>
        <w:ind w:right="-7"/>
        <w:jc w:val="center"/>
        <w:rPr>
          <w:rFonts w:ascii="Times New Roman" w:hAnsi="Times New Roman" w:cs="Times New Roman"/>
        </w:rPr>
      </w:pPr>
    </w:p>
    <w:p w:rsidR="00567EA0" w:rsidRDefault="00567EA0">
      <w:pPr>
        <w:pStyle w:val="normal0"/>
        <w:spacing w:after="360"/>
        <w:ind w:left="141" w:right="55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информировании образовательных учреждений</w:t>
      </w:r>
      <w:r>
        <w:rPr>
          <w:rFonts w:ascii="Times New Roman" w:hAnsi="Times New Roman" w:cs="Times New Roman"/>
        </w:rPr>
        <w:br/>
        <w:t>о проведении Фестиваля</w:t>
      </w:r>
    </w:p>
    <w:p w:rsidR="00567EA0" w:rsidRDefault="00567EA0">
      <w:pPr>
        <w:pStyle w:val="normal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b/>
          <w:sz w:val="26"/>
          <w:szCs w:val="26"/>
        </w:rPr>
        <w:t>Виктор Альбертович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!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 xml:space="preserve">Оргкомитета Всероссийского Фестиваля науки «NAUKA 0+» (далее — Фестиваль науки) в 2020 году </w:t>
      </w:r>
      <w:r>
        <w:rPr>
          <w:rFonts w:ascii="Times New Roman" w:hAnsi="Times New Roman" w:cs="Times New Roman"/>
          <w:color w:val="000000"/>
          <w:sz w:val="26"/>
          <w:szCs w:val="26"/>
        </w:rPr>
        <w:t>Самарск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присвоен статус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Фестиваля науки</w:t>
      </w:r>
      <w:r>
        <w:rPr>
          <w:rFonts w:ascii="Times New Roman" w:hAnsi="Times New Roman" w:cs="Times New Roman"/>
          <w:sz w:val="26"/>
          <w:szCs w:val="26"/>
        </w:rPr>
        <w:t xml:space="preserve">, а Самарскому университету – статус базового вуза-организатора. </w:t>
      </w:r>
      <w:r>
        <w:rPr>
          <w:rFonts w:ascii="Times New Roman" w:hAnsi="Times New Roman" w:cs="Times New Roman"/>
          <w:color w:val="000000"/>
          <w:sz w:val="26"/>
          <w:szCs w:val="26"/>
        </w:rPr>
        <w:t>Инициатива организации Самарской площадки в 2020 году поддержана Губернатором Самарской области Дмитрием Игоревичем Азаровым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ентральной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егиональной площадки Фестиваля науки про</w:t>
      </w:r>
      <w:r>
        <w:rPr>
          <w:rFonts w:ascii="Times New Roman" w:hAnsi="Times New Roman" w:cs="Times New Roman"/>
          <w:sz w:val="26"/>
          <w:szCs w:val="26"/>
        </w:rPr>
        <w:t>ходят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20 июля по 31 </w:t>
      </w:r>
      <w:r>
        <w:rPr>
          <w:rFonts w:ascii="Times New Roman" w:hAnsi="Times New Roman" w:cs="Times New Roman"/>
          <w:sz w:val="26"/>
          <w:szCs w:val="26"/>
        </w:rPr>
        <w:t>октября 2020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Благодарю Вас за </w:t>
      </w:r>
      <w:r>
        <w:rPr>
          <w:rFonts w:ascii="Times New Roman" w:hAnsi="Times New Roman" w:cs="Times New Roman"/>
          <w:sz w:val="26"/>
          <w:szCs w:val="26"/>
        </w:rPr>
        <w:t>всестороннюю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поддержку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интересах </w:t>
      </w:r>
      <w:r>
        <w:rPr>
          <w:rFonts w:ascii="Times New Roman" w:hAnsi="Times New Roman" w:cs="Times New Roman"/>
          <w:sz w:val="26"/>
          <w:szCs w:val="26"/>
        </w:rPr>
        <w:t>развития научно-популярного движения в Самарской области.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большего вовлечения целевой аудитории прошу организовать рассылку по подведомственным Вам образовательным учреждениям информационного письма о Фестивале науки (Приложение №1).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информационного продвижения мероприятий Фестиваля науки, направленных в том числе на профориентацию школьников, прошу дать поручение руководителям подведомственных Вам образовательных учреждений содействовать распространению материалов о Фестивале науки на сопутствующих интернет-ресурсах (сайты, группы в социальных сетях, беседы в мессенджерах и пр.) (Приложение №2).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№1: Информационное письмо о Фестивале науки.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№2: Проект поручения о содействии в распространении материалов.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Богатырев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</w:rPr>
      </w:pPr>
    </w:p>
    <w:p w:rsidR="00567EA0" w:rsidRDefault="00567EA0">
      <w:pPr>
        <w:pStyle w:val="normal0"/>
        <w:jc w:val="both"/>
      </w:pPr>
      <w:smartTag w:uri="urn:schemas-microsoft-com:office:smarttags" w:element="PersonName">
        <w:smartTagPr>
          <w:attr w:name="ProductID" w:val="Шлеенков Марк Александрович"/>
        </w:smartTagPr>
        <w:r>
          <w:rPr>
            <w:rFonts w:ascii="Times New Roman" w:hAnsi="Times New Roman" w:cs="Times New Roman"/>
          </w:rPr>
          <w:t>Шлеенков Марк Александрович</w:t>
        </w:r>
      </w:smartTag>
      <w:r>
        <w:rPr>
          <w:rFonts w:ascii="Times New Roman" w:hAnsi="Times New Roman" w:cs="Times New Roman"/>
        </w:rPr>
        <w:t xml:space="preserve">, +7 (937) 795-49-63, </w:t>
      </w:r>
      <w:hyperlink r:id="rId9">
        <w:r>
          <w:rPr>
            <w:rFonts w:ascii="Times New Roman" w:hAnsi="Times New Roman" w:cs="Times New Roman"/>
            <w:color w:val="1155CC"/>
            <w:u w:val="single"/>
          </w:rPr>
          <w:t>shleenkov@list.ru</w:t>
        </w:r>
      </w:hyperlink>
    </w:p>
    <w:p w:rsidR="00567EA0" w:rsidRDefault="00567EA0">
      <w:pPr>
        <w:pStyle w:val="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</w:rPr>
      </w:pPr>
      <w:r>
        <w:br w:type="page"/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 Информационное письмо о Фестивале науки</w:t>
      </w:r>
      <w:r>
        <w:rPr>
          <w:noProof/>
        </w:rPr>
        <w:pict>
          <v:shape id="_x0000_s1029" type="#_x0000_t75" style="position:absolute;left:0;text-align:left;margin-left:0;margin-top:0;width:270pt;height:274.85pt;z-index:251661312;visibility:visible;mso-wrap-distance-left:0;mso-wrap-distance-right:0;mso-position-horizontal-relative:text;mso-position-vertical-relative:text">
            <v:imagedata r:id="rId6" o:title="" croptop="4890f" cropleft="5898f" cropright="29928f"/>
            <w10:wrap type="square"/>
          </v:shape>
        </w:pict>
      </w:r>
    </w:p>
    <w:p w:rsidR="00567EA0" w:rsidRDefault="00567EA0">
      <w:pPr>
        <w:pStyle w:val="normal0"/>
        <w:spacing w:after="360"/>
        <w:ind w:right="-7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image4.png" o:spid="_x0000_s1030" type="#_x0000_t75" style="position:absolute;left:0;text-align:left;margin-left:168pt;margin-top:210.6pt;width:61.25pt;height:14.25pt;z-index:251662336;visibility:visible;mso-wrap-distance-top:3.6pt;mso-wrap-distance-bottom:3.6pt">
            <v:imagedata r:id="rId10" o:title=""/>
          </v:shape>
        </w:pict>
      </w:r>
      <w:r>
        <w:rPr>
          <w:noProof/>
        </w:rPr>
        <w:pict>
          <v:shape id="image5.png" o:spid="_x0000_s1031" type="#_x0000_t75" style="position:absolute;left:0;text-align:left;margin-left:79pt;margin-top:210.6pt;width:60.75pt;height:14.25pt;z-index:251663360;visibility:visible;mso-wrap-distance-top:3.6pt;mso-wrap-distance-bottom:3.6pt">
            <v:imagedata r:id="rId11" o:title=""/>
          </v:shape>
        </w:pict>
      </w: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spacing w:after="360"/>
        <w:ind w:left="5385" w:right="-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>
        <w:rPr>
          <w:rFonts w:ascii="Times New Roman" w:hAnsi="Times New Roman" w:cs="Times New Roman"/>
          <w:sz w:val="26"/>
          <w:szCs w:val="26"/>
        </w:rPr>
        <w:br/>
        <w:t xml:space="preserve">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br/>
        <w:t>Самарской области</w:t>
      </w:r>
    </w:p>
    <w:p w:rsidR="00567EA0" w:rsidRDefault="00567EA0">
      <w:pPr>
        <w:pStyle w:val="normal0"/>
        <w:ind w:left="141" w:right="55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Фестивале науки «NAUKA 0+» </w:t>
      </w:r>
    </w:p>
    <w:p w:rsidR="00567EA0" w:rsidRDefault="00567EA0">
      <w:pPr>
        <w:pStyle w:val="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EA0" w:rsidRDefault="00567EA0">
      <w:pPr>
        <w:pStyle w:val="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Дорогие коллеги!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Решением Оргкомитета Всероссийского Фестиваля науки «NAUKA 0+» (далее — Фестиваль науки) в 2020 году Самарской области присвоен статус Центральной региональной площадки Фестиваля науки, а Самарскому университету – статус базового вуза-организатора. Инициатива организации Самарской площадки в 2020 году поддержана Губернатором Самарской области Дмитрием Игоревичем Азаровым. Мероприятия Самарской Центральной региональной площадки Фестиваля науки проходят </w:t>
      </w:r>
      <w:r>
        <w:rPr>
          <w:rFonts w:ascii="Times New Roman" w:hAnsi="Times New Roman" w:cs="Times New Roman"/>
          <w:b/>
          <w:sz w:val="26"/>
          <w:szCs w:val="26"/>
        </w:rPr>
        <w:t>с 20 июля по 31 октября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Всероссийский Фестиваль науки «NAUKA 0+»</w:t>
      </w:r>
      <w:r>
        <w:rPr>
          <w:rFonts w:ascii="Times New Roman" w:hAnsi="Times New Roman" w:cs="Times New Roman"/>
          <w:sz w:val="26"/>
          <w:szCs w:val="26"/>
        </w:rPr>
        <w:t xml:space="preserve"> – крупнейший общественный научно-популярный проект Российской Федерации, который направлен, прежде всего, на популяризацию научных знаний, стремится показать, что даже самые сложные дисциплины могут быть доступны и интересны широкой аудитории. Главная цель Фестиваля науки – налаживание диалога между наукой и обществом посредством привлечения внимания к работе ученых, преподавателей, демонстрации результатов исследовательской деятельности, способствующих развитию общества и повышению качества и уровня жизни людей, </w:t>
      </w:r>
      <w:r>
        <w:rPr>
          <w:rFonts w:ascii="Times New Roman" w:hAnsi="Times New Roman" w:cs="Times New Roman"/>
          <w:b/>
          <w:sz w:val="26"/>
          <w:szCs w:val="26"/>
        </w:rPr>
        <w:t>формирование у молодежи мотивации к занятиям научными исследованиями</w:t>
      </w:r>
      <w:r>
        <w:rPr>
          <w:rFonts w:ascii="Times New Roman" w:hAnsi="Times New Roman" w:cs="Times New Roman"/>
          <w:sz w:val="26"/>
          <w:szCs w:val="26"/>
        </w:rPr>
        <w:t xml:space="preserve">. Подробнее об истории Фестиваля науки Вы можете узнать в группе Самарской площадки </w:t>
      </w:r>
      <w:hyperlink r:id="rId12">
        <w:r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http://vk.com/festivalnauki63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Главной темой Фестиваля науки в 2020 году станет </w:t>
      </w:r>
      <w:r>
        <w:rPr>
          <w:rFonts w:ascii="Times New Roman" w:hAnsi="Times New Roman" w:cs="Times New Roman"/>
          <w:b/>
          <w:sz w:val="26"/>
          <w:szCs w:val="26"/>
        </w:rPr>
        <w:t>«ФИЗИКА БУДУЩЕГО»</w:t>
      </w:r>
      <w:r>
        <w:rPr>
          <w:rFonts w:ascii="Times New Roman" w:hAnsi="Times New Roman" w:cs="Times New Roman"/>
          <w:sz w:val="26"/>
          <w:szCs w:val="26"/>
        </w:rPr>
        <w:t xml:space="preserve"> в связи с празднованием в этом году 75-летнего юбилея атомной промышленности России.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21 по 25 сентября 2020 года</w:t>
      </w:r>
      <w:r>
        <w:rPr>
          <w:rFonts w:ascii="Times New Roman" w:hAnsi="Times New Roman" w:cs="Times New Roman"/>
          <w:sz w:val="26"/>
          <w:szCs w:val="26"/>
        </w:rPr>
        <w:t xml:space="preserve"> состоятся мероприятия тематической недели </w:t>
      </w:r>
      <w:r>
        <w:rPr>
          <w:rFonts w:ascii="Times New Roman" w:hAnsi="Times New Roman" w:cs="Times New Roman"/>
          <w:b/>
          <w:sz w:val="26"/>
          <w:szCs w:val="26"/>
        </w:rPr>
        <w:t>«Физика Ядра»</w:t>
      </w:r>
      <w:r>
        <w:rPr>
          <w:rFonts w:ascii="Times New Roman" w:hAnsi="Times New Roman" w:cs="Times New Roman"/>
          <w:sz w:val="26"/>
          <w:szCs w:val="26"/>
        </w:rPr>
        <w:t>, подготовленные сотрудниками Объединенного Института Ядерных Исследований (г. Дубна) специально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школьников Самарской области. С учетом распространения новой коронавирусной инфекции на территории Самарской области данные мероприятия пройдут в онлайн режиме в группе </w:t>
      </w:r>
      <w:hyperlink r:id="rId13">
        <w:r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http://vk.com/festivalnauki63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Приглашаю к участию сотрудников и обучающихся Вашего учреждения.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 Д. Богатырев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Рогожина Галина Андреевна, +7 (987) 912-88-58, </w:t>
      </w:r>
      <w:hyperlink r:id="rId14">
        <w:r>
          <w:rPr>
            <w:rFonts w:ascii="Times New Roman" w:hAnsi="Times New Roman" w:cs="Times New Roman"/>
            <w:color w:val="1155CC"/>
            <w:u w:val="single"/>
          </w:rPr>
          <w:t>galina_pisarenko@mail.ru</w:t>
        </w:r>
      </w:hyperlink>
      <w:r>
        <w:rPr>
          <w:rFonts w:ascii="Times New Roman" w:hAnsi="Times New Roman" w:cs="Times New Roman"/>
        </w:rPr>
        <w:t xml:space="preserve"> 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</w:rPr>
      </w:pPr>
      <w:r>
        <w:br w:type="page"/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№2: Проект поручения о содействии распространении материалов</w:t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</w:rPr>
      </w:pPr>
    </w:p>
    <w:tbl>
      <w:tblPr>
        <w:tblW w:w="10774" w:type="dxa"/>
        <w:jc w:val="righ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387"/>
        <w:gridCol w:w="5387"/>
      </w:tblGrid>
      <w:tr w:rsidR="00567EA0" w:rsidTr="007771E4">
        <w:trPr>
          <w:jc w:val="right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EA0" w:rsidRPr="007771E4" w:rsidRDefault="00567EA0" w:rsidP="007771E4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</w:r>
            <w:r w:rsidRPr="007771E4">
              <w:rPr>
                <w:rFonts w:ascii="Times New Roman" w:hAnsi="Times New Roman" w:cs="Times New Roman"/>
                <w:noProof/>
              </w:rPr>
              <w:pict>
                <v:shape id="image2.png" o:spid="_x0000_i1025" type="#_x0000_t75" style="width:42.75pt;height:47.25pt;visibility:visible">
                  <v:imagedata r:id="rId15" o:title=""/>
                </v:shape>
              </w:pict>
            </w:r>
            <w:r w:rsidRPr="007771E4">
              <w:rPr>
                <w:rFonts w:ascii="Times New Roman" w:hAnsi="Times New Roman" w:cs="Times New Roman"/>
              </w:rPr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71E4">
              <w:rPr>
                <w:rFonts w:ascii="Times New Roman" w:hAnsi="Times New Roman" w:cs="Times New Roman"/>
                <w:b/>
                <w:sz w:val="32"/>
                <w:szCs w:val="32"/>
              </w:rPr>
              <w:t>МИНИСТЕРСТВО</w:t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71E4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 И НАУКИ</w:t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  <w:r w:rsidRPr="007771E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ind w:right="2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7771E4">
                <w:rPr>
                  <w:rFonts w:ascii="Times New Roman" w:hAnsi="Times New Roman" w:cs="Times New Roman"/>
                </w:rPr>
                <w:t>443099, г</w:t>
              </w:r>
            </w:smartTag>
            <w:r w:rsidRPr="007771E4">
              <w:rPr>
                <w:rFonts w:ascii="Times New Roman" w:hAnsi="Times New Roman" w:cs="Times New Roman"/>
              </w:rPr>
              <w:t>. Самара,</w:t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ind w:right="20"/>
              <w:jc w:val="center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>ул. А. Толстого, 38/16</w:t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ind w:right="20"/>
              <w:jc w:val="center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>Телефон: (846) 332-11-07, факс: 332-04-59</w:t>
            </w:r>
          </w:p>
          <w:p w:rsidR="00567EA0" w:rsidRPr="007771E4" w:rsidRDefault="00567EA0" w:rsidP="007771E4">
            <w:pPr>
              <w:pStyle w:val="normal0"/>
              <w:widowControl w:val="0"/>
              <w:shd w:val="clear" w:color="auto" w:fill="FFFFFF"/>
              <w:ind w:right="20"/>
              <w:jc w:val="center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 xml:space="preserve">E-mail: </w:t>
            </w:r>
            <w:r w:rsidRPr="007771E4">
              <w:rPr>
                <w:rFonts w:ascii="Times New Roman" w:hAnsi="Times New Roman" w:cs="Times New Roman"/>
                <w:color w:val="0000FF"/>
                <w:u w:val="single"/>
              </w:rPr>
              <w:t>main@samara.edu.ru</w:t>
            </w:r>
          </w:p>
          <w:p w:rsidR="00567EA0" w:rsidRPr="007771E4" w:rsidRDefault="00567EA0" w:rsidP="007771E4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>№</w:t>
            </w:r>
          </w:p>
          <w:p w:rsidR="00567EA0" w:rsidRPr="007771E4" w:rsidRDefault="00567EA0" w:rsidP="007771E4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>на № ___________________________________</w:t>
            </w:r>
          </w:p>
          <w:p w:rsidR="00567EA0" w:rsidRPr="007771E4" w:rsidRDefault="00567EA0" w:rsidP="007771E4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EA0" w:rsidRPr="007771E4" w:rsidRDefault="00567EA0" w:rsidP="007771E4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  <w:t xml:space="preserve"> </w:t>
            </w:r>
            <w:r w:rsidRPr="007771E4">
              <w:rPr>
                <w:rFonts w:ascii="Times New Roman" w:hAnsi="Times New Roman" w:cs="Times New Roman"/>
              </w:rPr>
              <w:tab/>
            </w:r>
          </w:p>
          <w:p w:rsidR="00567EA0" w:rsidRPr="007771E4" w:rsidRDefault="00567EA0" w:rsidP="007771E4">
            <w:pPr>
              <w:pStyle w:val="normal0"/>
              <w:widowControl w:val="0"/>
              <w:spacing w:before="240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A0" w:rsidRPr="007771E4" w:rsidRDefault="00567EA0" w:rsidP="007771E4">
            <w:pPr>
              <w:pStyle w:val="normal0"/>
              <w:widowControl w:val="0"/>
              <w:spacing w:before="240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1E4">
              <w:rPr>
                <w:rFonts w:ascii="Times New Roman" w:hAnsi="Times New Roman" w:cs="Times New Roman"/>
                <w:sz w:val="26"/>
                <w:szCs w:val="26"/>
              </w:rPr>
              <w:t>Руководителям</w:t>
            </w:r>
          </w:p>
          <w:p w:rsidR="00567EA0" w:rsidRPr="007771E4" w:rsidRDefault="00567EA0" w:rsidP="007771E4">
            <w:pPr>
              <w:pStyle w:val="normal0"/>
              <w:widowControl w:val="0"/>
              <w:spacing w:before="240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1E4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</w:t>
            </w:r>
            <w:r w:rsidRPr="007771E4">
              <w:rPr>
                <w:rFonts w:ascii="Times New Roman" w:hAnsi="Times New Roman" w:cs="Times New Roman"/>
                <w:sz w:val="26"/>
                <w:szCs w:val="26"/>
              </w:rPr>
              <w:br/>
              <w:t>Самарской области</w:t>
            </w:r>
          </w:p>
          <w:p w:rsidR="00567EA0" w:rsidRPr="007771E4" w:rsidRDefault="00567EA0" w:rsidP="007771E4">
            <w:pPr>
              <w:pStyle w:val="normal0"/>
              <w:widowControl w:val="0"/>
              <w:spacing w:before="240"/>
              <w:rPr>
                <w:rFonts w:ascii="Times New Roman" w:hAnsi="Times New Roman" w:cs="Times New Roman"/>
              </w:rPr>
            </w:pPr>
          </w:p>
          <w:p w:rsidR="00567EA0" w:rsidRPr="007771E4" w:rsidRDefault="00567EA0" w:rsidP="007771E4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567EA0" w:rsidRDefault="00567EA0">
      <w:pPr>
        <w:pStyle w:val="normal0"/>
        <w:jc w:val="right"/>
        <w:rPr>
          <w:rFonts w:ascii="Times New Roman" w:hAnsi="Times New Roman" w:cs="Times New Roman"/>
        </w:rPr>
      </w:pPr>
    </w:p>
    <w:p w:rsidR="00567EA0" w:rsidRDefault="00567EA0">
      <w:pPr>
        <w:pStyle w:val="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567EA0" w:rsidRDefault="00567EA0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участия во Всероссийском Фестивале науки «NAUKA 0+»,  популяризации результатов научных исследований, а также ранней профориентации школьников и студентов прошу своевременно размещать на информационных ресурсах (сайты, группы в социальных сетях, беседы в мессенджерах и пр.) Ваших образовательных учреждений информацию, размещенную в группе </w:t>
      </w:r>
      <w:hyperlink r:id="rId16">
        <w:r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http://vk.com/festivalnauki63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социальной сети Вконтакте и напраляемую Вам представителем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команды Самарской Центральной региональной площадки Всероссийского Фестиваля науки «NAUKA 0+» Мокшиной Дарьей Владимировной (тел.: 89276097639, почта: </w:t>
      </w:r>
      <w:hyperlink r:id="rId17">
        <w:r>
          <w:rPr>
            <w:rFonts w:ascii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info@festnauki63.ru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>), а также разместить на сайте и досках для объявлений образовательных учреждений новость (Приложение 1).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 социальных сетях и мессенджерах Вашего образовательного учреждения не позднее 17 сентября 2020 года прошу разместить следующие ссылки: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Вконтакте: </w:t>
      </w:r>
      <w:r>
        <w:rPr>
          <w:rFonts w:ascii="Times New Roman" w:hAnsi="Times New Roman" w:cs="Times New Roman"/>
          <w:sz w:val="26"/>
          <w:szCs w:val="26"/>
          <w:highlight w:val="white"/>
        </w:rPr>
        <w:br/>
      </w:r>
      <w:hyperlink r:id="rId18">
        <w:r>
          <w:rPr>
            <w:rFonts w:ascii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https://vk.com/wall-59894559_2296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</w:p>
    <w:p w:rsidR="00567EA0" w:rsidRPr="00C73FE1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Facebook: </w:t>
      </w:r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br/>
      </w:r>
      <w:hyperlink r:id="rId19">
        <w:r w:rsidRPr="00C73FE1">
          <w:rPr>
            <w:rFonts w:ascii="Times New Roman" w:hAnsi="Times New Roman" w:cs="Times New Roman"/>
            <w:color w:val="1155CC"/>
            <w:sz w:val="26"/>
            <w:szCs w:val="26"/>
            <w:highlight w:val="white"/>
            <w:u w:val="single"/>
            <w:lang w:val="en-US"/>
          </w:rPr>
          <w:t>https://www.facebook.com/groups/333039871429628/permalink/383799039687044/</w:t>
        </w:r>
      </w:hyperlink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</w:p>
    <w:p w:rsidR="00567EA0" w:rsidRPr="00C73FE1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t>Instagram:</w:t>
      </w:r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br/>
      </w:r>
      <w:hyperlink r:id="rId20">
        <w:r w:rsidRPr="00C73FE1">
          <w:rPr>
            <w:rFonts w:ascii="Times New Roman" w:hAnsi="Times New Roman" w:cs="Times New Roman"/>
            <w:color w:val="1155CC"/>
            <w:sz w:val="26"/>
            <w:szCs w:val="26"/>
            <w:highlight w:val="white"/>
            <w:u w:val="single"/>
            <w:lang w:val="en-US"/>
          </w:rPr>
          <w:t>https://www.instagram.com/p/CFHLazFlq_e/</w:t>
        </w:r>
      </w:hyperlink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</w:p>
    <w:p w:rsidR="00567EA0" w:rsidRPr="00C73FE1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73FE1">
        <w:rPr>
          <w:rFonts w:ascii="Times New Roman" w:hAnsi="Times New Roman" w:cs="Times New Roman"/>
          <w:sz w:val="26"/>
          <w:szCs w:val="26"/>
          <w:highlight w:val="white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Для организации информационного сопровождения прошу заполнить короткую анкету по ссылке: </w:t>
      </w:r>
      <w:hyperlink r:id="rId21">
        <w:r>
          <w:rPr>
            <w:rFonts w:ascii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https://docs.google.com/forms/d/e/1FAIpQLScTvXKMPkCNj9qr6WJSSf2RgUoFqsTuNXnAKr0nxCAeIH4RxQ/viewform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По всем вопросам необходимо обращаться к исполнительному директору Самарской Центральной региональной площадки Фестиваля науки к.ф.-м.н. Рогожиной Галине Андреевне (тел.: 8 987 912-88-58, почта: </w:t>
      </w:r>
      <w:hyperlink r:id="rId22">
        <w:r>
          <w:rPr>
            <w:rFonts w:ascii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galina_pisarenko@mail.ru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>).</w:t>
      </w: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Министр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 А. Акопьян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Приложение 1. Новость для размещения</w:t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на сайтах, досках объявлений</w:t>
      </w:r>
    </w:p>
    <w:p w:rsidR="00567EA0" w:rsidRDefault="00567EA0">
      <w:pPr>
        <w:pStyle w:val="normal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образовательных учреждений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учащиеся, учителя и родители!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вас принять участие в тематической неделе «Физика Ядра» в рамках Всероссийского фестиваля науки «NAUKA 0+»–2020.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Физики–ядерщики из Объединенного Института Ядерных Исследований (г. Дубна) специально для вас подготовили серию увлекательных научно-популярных мероприятий.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21 по 25 сентября вас ждет: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знакомство в интерактивном онлайн–формате с российской сестрой Большого Адронного Коллайдера — коллайдером NICA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научно-популярные лекции об исследованиях в области физики ядра и элементарных частиц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онлайн–квиз по теме ядерных исследований и многое другое!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Если у вас есть какие-либо вопросы в рамках атомной и ядерной физики, просим задать их в анкете по ссылке: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hyperlink r:id="rId23">
        <w:r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https://docs.google.com/forms/d/e/1FAIpQLSfG3EYY1izy2Bsdmh5ykLQRIp2uaLLNL3L-RaZM2IRE76QiKw/viewform?usp=sf_link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QR-коду:</w:t>
      </w:r>
    </w:p>
    <w:p w:rsidR="00567EA0" w:rsidRDefault="00567EA0">
      <w:pPr>
        <w:pStyle w:val="normal0"/>
        <w:jc w:val="center"/>
        <w:rPr>
          <w:rFonts w:ascii="Times New Roman" w:hAnsi="Times New Roman" w:cs="Times New Roman"/>
          <w:sz w:val="26"/>
          <w:szCs w:val="26"/>
        </w:rPr>
      </w:pPr>
      <w:r w:rsidRPr="007771E4">
        <w:rPr>
          <w:rFonts w:ascii="Times New Roman" w:hAnsi="Times New Roman" w:cs="Times New Roman"/>
          <w:noProof/>
          <w:sz w:val="26"/>
          <w:szCs w:val="26"/>
        </w:rPr>
        <w:pict>
          <v:shape id="image1.png" o:spid="_x0000_i1026" type="#_x0000_t75" style="width:159pt;height:159pt;visibility:visible">
            <v:imagedata r:id="rId24" o:title=""/>
          </v:shape>
        </w:pict>
      </w:r>
    </w:p>
    <w:p w:rsidR="00567EA0" w:rsidRDefault="00567EA0">
      <w:pPr>
        <w:pStyle w:val="normal0"/>
        <w:jc w:val="both"/>
        <w:rPr>
          <w:rFonts w:ascii="Times New Roman" w:hAnsi="Times New Roman" w:cs="Times New Roman"/>
          <w:sz w:val="26"/>
          <w:szCs w:val="26"/>
        </w:rPr>
      </w:pPr>
    </w:p>
    <w:p w:rsidR="00567EA0" w:rsidRDefault="00567EA0">
      <w:pPr>
        <w:pStyle w:val="normal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мероприятия недели «Физика Ядра» доступны в официальной группе Всероссийского фестиваля науки «NAUKA 0+» в Самаре: </w:t>
      </w:r>
      <w:hyperlink r:id="rId25">
        <w:r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https://vk.com/festivalnauki63</w:t>
        </w:r>
      </w:hyperlink>
      <w:r>
        <w:rPr>
          <w:rFonts w:ascii="Times New Roman" w:hAnsi="Times New Roman" w:cs="Times New Roman"/>
          <w:sz w:val="26"/>
          <w:szCs w:val="26"/>
        </w:rPr>
        <w:t>. Присоединяйтесь!</w:t>
      </w:r>
    </w:p>
    <w:sectPr w:rsidR="00567EA0" w:rsidSect="006F0E87">
      <w:headerReference w:type="first" r:id="rId26"/>
      <w:footerReference w:type="first" r:id="rId27"/>
      <w:pgSz w:w="11906" w:h="16838"/>
      <w:pgMar w:top="566" w:right="566" w:bottom="566" w:left="566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A0" w:rsidRDefault="00567EA0" w:rsidP="006F0E87">
      <w:r>
        <w:separator/>
      </w:r>
    </w:p>
  </w:endnote>
  <w:endnote w:type="continuationSeparator" w:id="0">
    <w:p w:rsidR="00567EA0" w:rsidRDefault="00567EA0" w:rsidP="006F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A0" w:rsidRDefault="00567EA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A0" w:rsidRDefault="00567EA0" w:rsidP="006F0E87">
      <w:r>
        <w:separator/>
      </w:r>
    </w:p>
  </w:footnote>
  <w:footnote w:type="continuationSeparator" w:id="0">
    <w:p w:rsidR="00567EA0" w:rsidRDefault="00567EA0" w:rsidP="006F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A0" w:rsidRDefault="00567EA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87"/>
    <w:rsid w:val="00554C2E"/>
    <w:rsid w:val="00567EA0"/>
    <w:rsid w:val="006F0E87"/>
    <w:rsid w:val="007771E4"/>
    <w:rsid w:val="00C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F0E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F0E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F0E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F0E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F0E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F0E8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9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9D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9D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9D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F0E87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F0E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29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F0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129D1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6F0E8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k.com/festivalnauki63" TargetMode="External"/><Relationship Id="rId18" Type="http://schemas.openxmlformats.org/officeDocument/2006/relationships/hyperlink" Target="https://vk.com/wall-59894559_2296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cTvXKMPkCNj9qr6WJSSf2RgUoFqsTuNXnAKr0nxCAeIH4RxQ/viewfor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vk.com/festivalnauki63" TargetMode="External"/><Relationship Id="rId17" Type="http://schemas.openxmlformats.org/officeDocument/2006/relationships/hyperlink" Target="mailto:info@festnauki63.ru" TargetMode="External"/><Relationship Id="rId25" Type="http://schemas.openxmlformats.org/officeDocument/2006/relationships/hyperlink" Target="https://vk.com/festivalnauki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festivalnauki63" TargetMode="External"/><Relationship Id="rId20" Type="http://schemas.openxmlformats.org/officeDocument/2006/relationships/hyperlink" Target="https://www.instagram.com/p/CFHLazFlq_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docs.google.com/forms/d/e/1FAIpQLSfG3EYY1izy2Bsdmh5ykLQRIp2uaLLNL3L-RaZM2IRE76QiKw/viewform?usp=sf_lin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groups/333039871429628/permalink/383799039687044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leenkov@list.ru" TargetMode="External"/><Relationship Id="rId14" Type="http://schemas.openxmlformats.org/officeDocument/2006/relationships/hyperlink" Target="mailto:galina_pisarenko@mail.ru" TargetMode="External"/><Relationship Id="rId22" Type="http://schemas.openxmlformats.org/officeDocument/2006/relationships/hyperlink" Target="mailto:galina_pisarenko@mail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1123</Words>
  <Characters>6404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Гаврилов А.В.</cp:lastModifiedBy>
  <cp:revision>2</cp:revision>
  <dcterms:created xsi:type="dcterms:W3CDTF">2020-09-15T11:36:00Z</dcterms:created>
  <dcterms:modified xsi:type="dcterms:W3CDTF">2020-09-15T11:37:00Z</dcterms:modified>
</cp:coreProperties>
</file>