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00" w:rsidRDefault="00F16100" w:rsidP="00DF2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8F1">
        <w:rPr>
          <w:rFonts w:ascii="Times New Roman" w:hAnsi="Times New Roman" w:cs="Times New Roman"/>
          <w:sz w:val="28"/>
          <w:szCs w:val="28"/>
        </w:rPr>
        <w:t>Расписание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8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8F1">
        <w:rPr>
          <w:rFonts w:ascii="Times New Roman" w:hAnsi="Times New Roman" w:cs="Times New Roman"/>
          <w:sz w:val="28"/>
          <w:szCs w:val="28"/>
        </w:rPr>
        <w:t xml:space="preserve">смены </w:t>
      </w:r>
    </w:p>
    <w:p w:rsidR="00F16100" w:rsidRPr="00DF28F1" w:rsidRDefault="00F16100" w:rsidP="00DF2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F1A">
        <w:rPr>
          <w:rFonts w:ascii="Times New Roman" w:hAnsi="Times New Roman" w:cs="Times New Roman"/>
          <w:sz w:val="28"/>
          <w:szCs w:val="28"/>
        </w:rPr>
        <w:t>#</w:t>
      </w:r>
      <w:r w:rsidRPr="00DF28F1">
        <w:rPr>
          <w:rFonts w:ascii="Times New Roman" w:hAnsi="Times New Roman" w:cs="Times New Roman"/>
          <w:sz w:val="28"/>
          <w:szCs w:val="28"/>
        </w:rPr>
        <w:t>ПРОкачайЗИМУ</w:t>
      </w:r>
    </w:p>
    <w:p w:rsidR="00F16100" w:rsidRPr="00DF28F1" w:rsidRDefault="00F16100" w:rsidP="00DF2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8F1">
        <w:rPr>
          <w:rFonts w:ascii="Times New Roman" w:hAnsi="Times New Roman" w:cs="Times New Roman"/>
          <w:sz w:val="28"/>
          <w:szCs w:val="28"/>
        </w:rPr>
        <w:t>МБОУ Школы № 32 г.о. Самара</w:t>
      </w:r>
    </w:p>
    <w:p w:rsidR="00F16100" w:rsidRDefault="00F16100" w:rsidP="00DF2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8F1">
        <w:rPr>
          <w:rFonts w:ascii="Times New Roman" w:hAnsi="Times New Roman" w:cs="Times New Roman"/>
          <w:sz w:val="28"/>
          <w:szCs w:val="28"/>
        </w:rPr>
        <w:t>в период зимних каникул для обучающихся с 1 – 11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6"/>
        <w:gridCol w:w="2024"/>
        <w:gridCol w:w="3739"/>
        <w:gridCol w:w="2082"/>
      </w:tblGrid>
      <w:tr w:rsidR="00F16100" w:rsidRPr="00AD1F30">
        <w:tc>
          <w:tcPr>
            <w:tcW w:w="1726" w:type="dxa"/>
          </w:tcPr>
          <w:p w:rsidR="00F16100" w:rsidRPr="00AD1F30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F3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024" w:type="dxa"/>
          </w:tcPr>
          <w:p w:rsidR="00F16100" w:rsidRPr="00AD1F30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F3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739" w:type="dxa"/>
          </w:tcPr>
          <w:p w:rsidR="00F16100" w:rsidRPr="00AD1F30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F30">
              <w:rPr>
                <w:rFonts w:ascii="Times New Roman" w:hAnsi="Times New Roman" w:cs="Times New Roman"/>
                <w:sz w:val="28"/>
                <w:szCs w:val="28"/>
              </w:rPr>
              <w:t>Форма и содержание мероприятия</w:t>
            </w:r>
          </w:p>
        </w:tc>
        <w:tc>
          <w:tcPr>
            <w:tcW w:w="2082" w:type="dxa"/>
          </w:tcPr>
          <w:p w:rsidR="00F16100" w:rsidRPr="00AD1F30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F3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16100" w:rsidRPr="00AD1F30">
        <w:tc>
          <w:tcPr>
            <w:tcW w:w="1726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-10.01.2021</w:t>
            </w:r>
          </w:p>
        </w:tc>
        <w:tc>
          <w:tcPr>
            <w:tcW w:w="2024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Самарская карта новогодних чудес</w:t>
            </w:r>
          </w:p>
        </w:tc>
        <w:tc>
          <w:tcPr>
            <w:tcW w:w="3739" w:type="dxa"/>
          </w:tcPr>
          <w:p w:rsidR="00F16100" w:rsidRDefault="00F16100" w:rsidP="0020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Общешкольное участие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роекте. Просмотр художественных 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материалов, мастер – классов из группы  «</w:t>
            </w: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» «Самарское детство»</w:t>
            </w:r>
          </w:p>
          <w:p w:rsidR="00F16100" w:rsidRPr="00204F1A" w:rsidRDefault="00F16100" w:rsidP="0020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B6E1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https://vk.com/club195646417</w:t>
              </w:r>
            </w:hyperlink>
          </w:p>
        </w:tc>
        <w:tc>
          <w:tcPr>
            <w:tcW w:w="2082" w:type="dxa"/>
          </w:tcPr>
          <w:p w:rsidR="00F16100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F16100" w:rsidRPr="00AD1F30">
        <w:tc>
          <w:tcPr>
            <w:tcW w:w="1726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-10.01.2021</w:t>
            </w:r>
          </w:p>
        </w:tc>
        <w:tc>
          <w:tcPr>
            <w:tcW w:w="2024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 с РДШ</w:t>
            </w:r>
          </w:p>
        </w:tc>
        <w:tc>
          <w:tcPr>
            <w:tcW w:w="3739" w:type="dxa"/>
          </w:tcPr>
          <w:p w:rsidR="00F16100" w:rsidRDefault="00F16100" w:rsidP="0020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Общешкольное участие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роекте. Просмотр художественных 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материалов, мастер –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акциях, творческих проектах 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из группы  «</w:t>
            </w: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«РДШ Самарской области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100" w:rsidRPr="00204F1A" w:rsidRDefault="00F16100" w:rsidP="0020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B6E1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https://vk.com/skm_rus63</w:t>
              </w:r>
            </w:hyperlink>
          </w:p>
        </w:tc>
        <w:tc>
          <w:tcPr>
            <w:tcW w:w="2082" w:type="dxa"/>
          </w:tcPr>
          <w:p w:rsidR="00F16100" w:rsidRDefault="00F16100" w:rsidP="0020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6100" w:rsidRPr="00204F1A" w:rsidRDefault="00F16100" w:rsidP="0020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F16100" w:rsidRPr="00AD1F30">
        <w:tc>
          <w:tcPr>
            <w:tcW w:w="1726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-10.01.2021</w:t>
            </w:r>
          </w:p>
        </w:tc>
        <w:tc>
          <w:tcPr>
            <w:tcW w:w="2024" w:type="dxa"/>
          </w:tcPr>
          <w:p w:rsidR="00F16100" w:rsidRPr="00AE1FAE" w:rsidRDefault="00F16100" w:rsidP="00AE1F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E">
              <w:rPr>
                <w:rFonts w:ascii="Times New Roman" w:hAnsi="Times New Roman" w:cs="Times New Roman"/>
                <w:sz w:val="24"/>
                <w:szCs w:val="24"/>
              </w:rPr>
              <w:t>Социальная акция «Безопасный  Новый год!» по пропаганде безопасности дорожного движения.</w:t>
            </w:r>
          </w:p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F16100" w:rsidRDefault="00F16100" w:rsidP="0020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Общешкольное участие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роекте. Участие в акциях, творческих проектах по профилактике ПДД 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из группы  «</w:t>
            </w: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ДДТТ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100" w:rsidRPr="00AE1FAE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E1FA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https://vk.com/profilaktika_ddt</w:t>
              </w:r>
            </w:hyperlink>
          </w:p>
          <w:p w:rsidR="00F16100" w:rsidRPr="00AE1FAE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16100" w:rsidRDefault="00F16100" w:rsidP="00AE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6100" w:rsidRPr="00204F1A" w:rsidRDefault="00F16100" w:rsidP="00AE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F16100" w:rsidRPr="00AD1F30">
        <w:tc>
          <w:tcPr>
            <w:tcW w:w="1726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-10.01.2021</w:t>
            </w:r>
          </w:p>
        </w:tc>
        <w:tc>
          <w:tcPr>
            <w:tcW w:w="2024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 год добровольцев</w:t>
            </w:r>
          </w:p>
        </w:tc>
        <w:tc>
          <w:tcPr>
            <w:tcW w:w="3739" w:type="dxa"/>
          </w:tcPr>
          <w:p w:rsidR="00F16100" w:rsidRDefault="00F16100" w:rsidP="00AE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Общешкольное участие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роекте. Просмотр художественных 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материалов, мастер –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акциях, творческих проектах 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из группы  «</w:t>
            </w: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Лига волонтёров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100" w:rsidRPr="00AE1FAE" w:rsidRDefault="00F16100" w:rsidP="00AE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B6E1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https://vk.com/gorodliga</w:t>
              </w:r>
            </w:hyperlink>
          </w:p>
        </w:tc>
        <w:tc>
          <w:tcPr>
            <w:tcW w:w="2082" w:type="dxa"/>
          </w:tcPr>
          <w:p w:rsidR="00F16100" w:rsidRDefault="00F16100" w:rsidP="00AE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6100" w:rsidRPr="00204F1A" w:rsidRDefault="00F16100" w:rsidP="00AE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F16100" w:rsidRPr="00AD1F30">
        <w:tc>
          <w:tcPr>
            <w:tcW w:w="1726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-10.01.2021</w:t>
            </w:r>
          </w:p>
        </w:tc>
        <w:tc>
          <w:tcPr>
            <w:tcW w:w="2024" w:type="dxa"/>
          </w:tcPr>
          <w:p w:rsidR="00F16100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новогодних поздравлений»,</w:t>
            </w:r>
          </w:p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</w:t>
            </w:r>
            <w:r w:rsidRPr="00AE1F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«Прокачать» себя</w:t>
            </w:r>
          </w:p>
        </w:tc>
        <w:tc>
          <w:tcPr>
            <w:tcW w:w="3739" w:type="dxa"/>
          </w:tcPr>
          <w:p w:rsidR="00F16100" w:rsidRDefault="00F16100" w:rsidP="00DC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участие в акции новогодних и рождественских поздравлений от класса. Свои творческие поздравления надо опубликовать в общешкольной группе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100" w:rsidRPr="00DC39C6" w:rsidRDefault="00F16100" w:rsidP="00DC3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B6E1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https://vk.com/schoolsamara32</w:t>
              </w:r>
            </w:hyperlink>
          </w:p>
        </w:tc>
        <w:tc>
          <w:tcPr>
            <w:tcW w:w="2082" w:type="dxa"/>
          </w:tcPr>
          <w:p w:rsidR="00F16100" w:rsidRDefault="00F16100" w:rsidP="00DC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6100" w:rsidRPr="00204F1A" w:rsidRDefault="00F16100" w:rsidP="00DC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F16100" w:rsidRPr="00AD1F30">
        <w:tc>
          <w:tcPr>
            <w:tcW w:w="1726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024" w:type="dxa"/>
          </w:tcPr>
          <w:p w:rsidR="00F16100" w:rsidRDefault="00F16100" w:rsidP="00DC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патруль», в рамках мероприятий  </w:t>
            </w:r>
          </w:p>
          <w:p w:rsidR="00F16100" w:rsidRPr="00204F1A" w:rsidRDefault="00F16100" w:rsidP="00DC39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E">
              <w:rPr>
                <w:rFonts w:ascii="Times New Roman" w:hAnsi="Times New Roman" w:cs="Times New Roman"/>
                <w:sz w:val="24"/>
                <w:szCs w:val="24"/>
              </w:rPr>
              <w:t>по пропаганде безопасности дорожного движения.</w:t>
            </w:r>
          </w:p>
        </w:tc>
        <w:tc>
          <w:tcPr>
            <w:tcW w:w="3739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«Родительского патруля» на пересечение ул. Ташкентской и Стары Загора.</w:t>
            </w:r>
          </w:p>
        </w:tc>
        <w:tc>
          <w:tcPr>
            <w:tcW w:w="2082" w:type="dxa"/>
          </w:tcPr>
          <w:p w:rsidR="00F16100" w:rsidRDefault="00F16100" w:rsidP="00DC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6100" w:rsidRPr="00204F1A" w:rsidRDefault="00F16100" w:rsidP="00DC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16100" w:rsidRPr="00AD1F30">
        <w:tc>
          <w:tcPr>
            <w:tcW w:w="1726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024" w:type="dxa"/>
          </w:tcPr>
          <w:p w:rsidR="00F16100" w:rsidRDefault="00F16100" w:rsidP="00DC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патруль», в рамках мероприятий  </w:t>
            </w:r>
          </w:p>
          <w:p w:rsidR="00F16100" w:rsidRPr="00204F1A" w:rsidRDefault="00F16100" w:rsidP="00DC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E">
              <w:rPr>
                <w:rFonts w:ascii="Times New Roman" w:hAnsi="Times New Roman" w:cs="Times New Roman"/>
                <w:sz w:val="24"/>
                <w:szCs w:val="24"/>
              </w:rPr>
              <w:t>по пропаганде безопасности дорожного движения.</w:t>
            </w:r>
          </w:p>
        </w:tc>
        <w:tc>
          <w:tcPr>
            <w:tcW w:w="3739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«Родительского патруля» на  ул. Ташкентская, 153</w:t>
            </w:r>
          </w:p>
        </w:tc>
        <w:tc>
          <w:tcPr>
            <w:tcW w:w="2082" w:type="dxa"/>
          </w:tcPr>
          <w:p w:rsidR="00F16100" w:rsidRDefault="00F16100" w:rsidP="00DC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6100" w:rsidRPr="00204F1A" w:rsidRDefault="00F16100" w:rsidP="00DC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16100" w:rsidRPr="00AD1F30">
        <w:tc>
          <w:tcPr>
            <w:tcW w:w="1726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-10.01.2021</w:t>
            </w:r>
          </w:p>
        </w:tc>
        <w:tc>
          <w:tcPr>
            <w:tcW w:w="2024" w:type="dxa"/>
          </w:tcPr>
          <w:p w:rsidR="00F16100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в кругу семьи»,</w:t>
            </w:r>
          </w:p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</w:t>
            </w:r>
            <w:r w:rsidRPr="00AE1F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«Прокачать»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воё окружение</w:t>
            </w:r>
          </w:p>
        </w:tc>
        <w:tc>
          <w:tcPr>
            <w:tcW w:w="3739" w:type="dxa"/>
          </w:tcPr>
          <w:p w:rsidR="00F16100" w:rsidRDefault="00F16100" w:rsidP="00DC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участие в акции – выставке новогодних и рождественских  семейных фотографий  от класса. Свои семейные фотографии надо опубликовать в общешкольной группе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100" w:rsidRDefault="00F16100" w:rsidP="00DC39C6">
            <w:pPr>
              <w:spacing w:after="0" w:line="240" w:lineRule="auto"/>
              <w:jc w:val="center"/>
            </w:pPr>
            <w:hyperlink r:id="rId9" w:history="1">
              <w:r w:rsidRPr="00FB6E1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https://vk.com/schoolsamara32</w:t>
              </w:r>
            </w:hyperlink>
          </w:p>
          <w:p w:rsidR="00F16100" w:rsidRPr="00204F1A" w:rsidRDefault="00F16100" w:rsidP="00DC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16100" w:rsidRDefault="00F16100" w:rsidP="00DC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6100" w:rsidRPr="00204F1A" w:rsidRDefault="00F16100" w:rsidP="00DC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F16100" w:rsidRPr="00AD1F30">
        <w:tc>
          <w:tcPr>
            <w:tcW w:w="1726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-10.01.2021</w:t>
            </w:r>
          </w:p>
        </w:tc>
        <w:tc>
          <w:tcPr>
            <w:tcW w:w="2024" w:type="dxa"/>
          </w:tcPr>
          <w:p w:rsidR="00F16100" w:rsidRDefault="00F16100" w:rsidP="00DC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истории»,</w:t>
            </w:r>
          </w:p>
          <w:p w:rsidR="00F16100" w:rsidRPr="00204F1A" w:rsidRDefault="00F16100" w:rsidP="00DC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</w:t>
            </w:r>
            <w:r w:rsidRPr="00AE1F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«Прокачать»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ебя</w:t>
            </w:r>
          </w:p>
        </w:tc>
        <w:tc>
          <w:tcPr>
            <w:tcW w:w="3739" w:type="dxa"/>
          </w:tcPr>
          <w:p w:rsidR="00F16100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авторских стихотворений и произведений по теме «Новогодняя история».</w:t>
            </w:r>
          </w:p>
          <w:p w:rsidR="00F16100" w:rsidRDefault="00F16100" w:rsidP="006C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 творческие работы надо опубликовать в общешкольной группе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100" w:rsidRDefault="00F16100" w:rsidP="006C15F7">
            <w:pPr>
              <w:spacing w:after="0" w:line="240" w:lineRule="auto"/>
              <w:jc w:val="center"/>
            </w:pPr>
            <w:hyperlink r:id="rId10" w:history="1">
              <w:r w:rsidRPr="00FB6E1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https://vk.com/schoolsamara32</w:t>
              </w:r>
            </w:hyperlink>
          </w:p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16100" w:rsidRDefault="00F16100" w:rsidP="006C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6100" w:rsidRPr="00204F1A" w:rsidRDefault="00F16100" w:rsidP="006C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F16100" w:rsidRPr="00AD1F30">
        <w:tc>
          <w:tcPr>
            <w:tcW w:w="1726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2024" w:type="dxa"/>
          </w:tcPr>
          <w:p w:rsidR="00F16100" w:rsidRDefault="00F16100" w:rsidP="006C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патруль», в рамках мероприятий  </w:t>
            </w:r>
          </w:p>
          <w:p w:rsidR="00F16100" w:rsidRPr="00204F1A" w:rsidRDefault="00F16100" w:rsidP="006C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E">
              <w:rPr>
                <w:rFonts w:ascii="Times New Roman" w:hAnsi="Times New Roman" w:cs="Times New Roman"/>
                <w:sz w:val="24"/>
                <w:szCs w:val="24"/>
              </w:rPr>
              <w:t>по пропаганде безопасности дорожного движения.</w:t>
            </w:r>
          </w:p>
        </w:tc>
        <w:tc>
          <w:tcPr>
            <w:tcW w:w="3739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«Родительского патруля» на  ул. Стара Загора, 226.</w:t>
            </w:r>
          </w:p>
        </w:tc>
        <w:tc>
          <w:tcPr>
            <w:tcW w:w="2082" w:type="dxa"/>
          </w:tcPr>
          <w:p w:rsidR="00F16100" w:rsidRDefault="00F16100" w:rsidP="006C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6100" w:rsidRPr="00204F1A" w:rsidRDefault="00F16100" w:rsidP="006C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16100" w:rsidRPr="00AD1F30">
        <w:tc>
          <w:tcPr>
            <w:tcW w:w="1726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-10.01.2021</w:t>
            </w:r>
          </w:p>
        </w:tc>
        <w:tc>
          <w:tcPr>
            <w:tcW w:w="2024" w:type="dxa"/>
          </w:tcPr>
          <w:p w:rsidR="00F16100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забавы»,</w:t>
            </w:r>
          </w:p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</w:t>
            </w:r>
            <w:r w:rsidRPr="00AE1F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«Прокачать»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тело</w:t>
            </w:r>
          </w:p>
        </w:tc>
        <w:tc>
          <w:tcPr>
            <w:tcW w:w="3739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катания, хоккейные соревнования на школьном катке лыжные прогулки в лесопарке 60 лет Советской власти.</w:t>
            </w:r>
          </w:p>
        </w:tc>
        <w:tc>
          <w:tcPr>
            <w:tcW w:w="2082" w:type="dxa"/>
          </w:tcPr>
          <w:p w:rsidR="00F16100" w:rsidRDefault="00F16100" w:rsidP="006C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6100" w:rsidRPr="00204F1A" w:rsidRDefault="00F16100" w:rsidP="006C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F16100" w:rsidRPr="00AD1F30">
        <w:tc>
          <w:tcPr>
            <w:tcW w:w="1726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-10.01.2021</w:t>
            </w:r>
          </w:p>
        </w:tc>
        <w:tc>
          <w:tcPr>
            <w:tcW w:w="2024" w:type="dxa"/>
          </w:tcPr>
          <w:p w:rsidR="00F16100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кругосветка»</w:t>
            </w:r>
          </w:p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</w:t>
            </w:r>
            <w:r w:rsidRPr="00AE1F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«Прокачать»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мозг</w:t>
            </w:r>
          </w:p>
        </w:tc>
        <w:tc>
          <w:tcPr>
            <w:tcW w:w="3739" w:type="dxa"/>
          </w:tcPr>
          <w:p w:rsidR="00F16100" w:rsidRDefault="00F16100" w:rsidP="006C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общешкольной группе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100" w:rsidRDefault="00F16100" w:rsidP="006C15F7">
            <w:pPr>
              <w:spacing w:after="0" w:line="240" w:lineRule="auto"/>
              <w:jc w:val="center"/>
            </w:pPr>
            <w:hyperlink r:id="rId11" w:history="1">
              <w:r w:rsidRPr="00FB6E1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https://vk.com/schoolsamara32</w:t>
              </w:r>
            </w:hyperlink>
          </w:p>
          <w:p w:rsidR="00F16100" w:rsidRPr="00B64DDB" w:rsidRDefault="00F16100" w:rsidP="006C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DB">
              <w:rPr>
                <w:rFonts w:ascii="Times New Roman" w:hAnsi="Times New Roman" w:cs="Times New Roman"/>
                <w:sz w:val="24"/>
                <w:szCs w:val="24"/>
              </w:rPr>
              <w:t>по теме «Традиции и 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чаи празднования Нового года и Р</w:t>
            </w:r>
            <w:r w:rsidRPr="00B64DDB">
              <w:rPr>
                <w:rFonts w:ascii="Times New Roman" w:hAnsi="Times New Roman" w:cs="Times New Roman"/>
                <w:sz w:val="24"/>
                <w:szCs w:val="24"/>
              </w:rPr>
              <w:t>ождества разных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Pr="00B64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2" w:type="dxa"/>
          </w:tcPr>
          <w:p w:rsidR="00F16100" w:rsidRDefault="00F16100" w:rsidP="00B6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6100" w:rsidRPr="00204F1A" w:rsidRDefault="00F16100" w:rsidP="00B6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F16100" w:rsidRPr="00AD1F30">
        <w:tc>
          <w:tcPr>
            <w:tcW w:w="1726" w:type="dxa"/>
          </w:tcPr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06.01.2021-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024" w:type="dxa"/>
          </w:tcPr>
          <w:p w:rsidR="00F16100" w:rsidRDefault="00F16100" w:rsidP="00B6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вернисаж»</w:t>
            </w:r>
          </w:p>
          <w:p w:rsidR="00F16100" w:rsidRPr="00204F1A" w:rsidRDefault="00F16100" w:rsidP="00B6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</w:t>
            </w:r>
            <w:r w:rsidRPr="00AE1F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«Прокачать»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себя</w:t>
            </w:r>
          </w:p>
        </w:tc>
        <w:tc>
          <w:tcPr>
            <w:tcW w:w="3739" w:type="dxa"/>
          </w:tcPr>
          <w:p w:rsidR="00F16100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на тему «рождество».</w:t>
            </w:r>
          </w:p>
          <w:p w:rsidR="00F16100" w:rsidRDefault="00F16100" w:rsidP="00B6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лучших работ будут размещены в в общешкольной группе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100" w:rsidRDefault="00F16100" w:rsidP="00B64DDB">
            <w:pPr>
              <w:spacing w:after="0" w:line="240" w:lineRule="auto"/>
              <w:jc w:val="center"/>
            </w:pPr>
            <w:hyperlink r:id="rId12" w:history="1">
              <w:r w:rsidRPr="00FB6E1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https://vk.com/schoolsamara32</w:t>
              </w:r>
            </w:hyperlink>
          </w:p>
          <w:p w:rsidR="00F16100" w:rsidRPr="00204F1A" w:rsidRDefault="00F16100" w:rsidP="00AD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16100" w:rsidRDefault="00F16100" w:rsidP="00B6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6100" w:rsidRPr="00204F1A" w:rsidRDefault="00F16100" w:rsidP="00B6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4F1A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</w:tbl>
    <w:p w:rsidR="00F16100" w:rsidRDefault="00F16100" w:rsidP="00DF28F1">
      <w:pPr>
        <w:rPr>
          <w:rFonts w:ascii="Times New Roman" w:hAnsi="Times New Roman" w:cs="Times New Roman"/>
          <w:sz w:val="28"/>
          <w:szCs w:val="28"/>
        </w:rPr>
      </w:pPr>
    </w:p>
    <w:p w:rsidR="00F16100" w:rsidRDefault="00F16100" w:rsidP="00DF28F1">
      <w:pPr>
        <w:rPr>
          <w:rFonts w:ascii="Times New Roman" w:hAnsi="Times New Roman" w:cs="Times New Roman"/>
          <w:sz w:val="28"/>
          <w:szCs w:val="28"/>
        </w:rPr>
      </w:pPr>
    </w:p>
    <w:p w:rsidR="00F16100" w:rsidRDefault="00F16100" w:rsidP="00DF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                                                М.А. Солодовникова</w:t>
      </w:r>
    </w:p>
    <w:p w:rsidR="00F16100" w:rsidRDefault="00F16100" w:rsidP="00DF28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6100" w:rsidRPr="00DF28F1" w:rsidRDefault="00F16100" w:rsidP="00DF28F1">
      <w:pPr>
        <w:rPr>
          <w:rFonts w:ascii="Times New Roman" w:hAnsi="Times New Roman" w:cs="Times New Roman"/>
          <w:sz w:val="28"/>
          <w:szCs w:val="28"/>
        </w:rPr>
      </w:pPr>
    </w:p>
    <w:sectPr w:rsidR="00F16100" w:rsidRPr="00DF28F1" w:rsidSect="00F4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8F9"/>
    <w:rsid w:val="001C4CD9"/>
    <w:rsid w:val="00204F1A"/>
    <w:rsid w:val="002914E0"/>
    <w:rsid w:val="006C15F7"/>
    <w:rsid w:val="00761F2E"/>
    <w:rsid w:val="009B48F9"/>
    <w:rsid w:val="00A02F23"/>
    <w:rsid w:val="00AD1F30"/>
    <w:rsid w:val="00AE1FAE"/>
    <w:rsid w:val="00B64DDB"/>
    <w:rsid w:val="00DC39C6"/>
    <w:rsid w:val="00DF28F1"/>
    <w:rsid w:val="00F16100"/>
    <w:rsid w:val="00F405DD"/>
    <w:rsid w:val="00FB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28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F2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1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samara3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orodliga" TargetMode="External"/><Relationship Id="rId12" Type="http://schemas.openxmlformats.org/officeDocument/2006/relationships/hyperlink" Target="https://vk.com/schoolsamara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rofilaktika_ddt" TargetMode="External"/><Relationship Id="rId11" Type="http://schemas.openxmlformats.org/officeDocument/2006/relationships/hyperlink" Target="https://vk.com/schoolsamara32" TargetMode="External"/><Relationship Id="rId5" Type="http://schemas.openxmlformats.org/officeDocument/2006/relationships/hyperlink" Target="https://vk.com/skm_rus63" TargetMode="External"/><Relationship Id="rId10" Type="http://schemas.openxmlformats.org/officeDocument/2006/relationships/hyperlink" Target="https://vk.com/schoolsamara32" TargetMode="External"/><Relationship Id="rId4" Type="http://schemas.openxmlformats.org/officeDocument/2006/relationships/hyperlink" Target="https://vk.com/club195646417" TargetMode="External"/><Relationship Id="rId9" Type="http://schemas.openxmlformats.org/officeDocument/2006/relationships/hyperlink" Target="https://vk.com/schoolsamara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3</Pages>
  <Words>613</Words>
  <Characters>3498</Characters>
  <Application>Microsoft Office Outlook</Application>
  <DocSecurity>0</DocSecurity>
  <Lines>0</Lines>
  <Paragraphs>0</Paragraphs>
  <ScaleCrop>false</ScaleCrop>
  <Company>МОУ Школа 32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Школа</cp:lastModifiedBy>
  <cp:revision>3</cp:revision>
  <dcterms:created xsi:type="dcterms:W3CDTF">2020-12-26T08:17:00Z</dcterms:created>
  <dcterms:modified xsi:type="dcterms:W3CDTF">2020-12-28T04:48:00Z</dcterms:modified>
</cp:coreProperties>
</file>